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41C59" w14:textId="77777777" w:rsidR="00DF12C3" w:rsidRPr="00DF12C3" w:rsidRDefault="001A2A0A" w:rsidP="00DF12C3">
      <w:bookmarkStart w:id="0" w:name="_Hlk525814332"/>
      <w:bookmarkStart w:id="1" w:name="_Hlk52581467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F047580" wp14:editId="491C9853">
            <wp:simplePos x="0" y="0"/>
            <wp:positionH relativeFrom="column">
              <wp:posOffset>4455795</wp:posOffset>
            </wp:positionH>
            <wp:positionV relativeFrom="paragraph">
              <wp:posOffset>-1091565</wp:posOffset>
            </wp:positionV>
            <wp:extent cx="1428750" cy="142875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765976_191333161474217_538564398277459968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C8669" wp14:editId="208D5751">
            <wp:simplePos x="0" y="0"/>
            <wp:positionH relativeFrom="column">
              <wp:posOffset>-1306830</wp:posOffset>
            </wp:positionH>
            <wp:positionV relativeFrom="paragraph">
              <wp:posOffset>-1087120</wp:posOffset>
            </wp:positionV>
            <wp:extent cx="2076450" cy="109114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_A_logotyp-628x3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9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067DC" w14:textId="75D483DF" w:rsidR="005B3B0D" w:rsidRPr="001A2A0A" w:rsidRDefault="005B3B0D" w:rsidP="00DF12C3">
      <w:pPr>
        <w:pStyle w:val="Rubrik1"/>
        <w:ind w:right="-398"/>
        <w:jc w:val="center"/>
        <w:rPr>
          <w:rFonts w:ascii="HelveticaNeueLT Std Lt" w:hAnsi="HelveticaNeueLT Std Lt"/>
          <w:lang w:val="sv-SE"/>
        </w:rPr>
      </w:pPr>
      <w:r w:rsidRPr="001A2A0A">
        <w:rPr>
          <w:rFonts w:ascii="HelveticaNeueLT Std Lt" w:hAnsi="HelveticaNeueLT Std Lt"/>
          <w:lang w:val="sv-SE"/>
        </w:rPr>
        <w:t>A</w:t>
      </w:r>
      <w:r w:rsidR="00D53054" w:rsidRPr="001A2A0A">
        <w:rPr>
          <w:rFonts w:ascii="HelveticaNeueLT Std Lt" w:hAnsi="HelveticaNeueLT Std Lt"/>
          <w:lang w:val="sv-SE"/>
        </w:rPr>
        <w:t>nsökan NIU KlÄttring</w:t>
      </w:r>
      <w:r w:rsidRPr="001A2A0A">
        <w:rPr>
          <w:rFonts w:ascii="HelveticaNeueLT Std Lt" w:hAnsi="HelveticaNeueLT Std Lt"/>
          <w:lang w:val="sv-SE"/>
        </w:rPr>
        <w:t xml:space="preserve"> </w:t>
      </w:r>
      <w:r w:rsidR="0090331B">
        <w:rPr>
          <w:rFonts w:ascii="HelveticaNeueLT Std Lt" w:hAnsi="HelveticaNeueLT Std Lt"/>
          <w:lang w:val="sv-SE"/>
        </w:rPr>
        <w:t>2021</w:t>
      </w:r>
    </w:p>
    <w:p w14:paraId="08BD418F" w14:textId="77777777" w:rsidR="001A2A0A" w:rsidRDefault="005B3B0D" w:rsidP="001A2A0A">
      <w:pPr>
        <w:pStyle w:val="Rubrik1"/>
        <w:ind w:left="-851" w:right="-398" w:firstLine="851"/>
        <w:jc w:val="center"/>
        <w:rPr>
          <w:rFonts w:ascii="HelveticaNeueLT Std Lt" w:hAnsi="HelveticaNeueLT Std Lt"/>
          <w:lang w:val="sv-SE"/>
        </w:rPr>
      </w:pPr>
      <w:r w:rsidRPr="001A2A0A">
        <w:rPr>
          <w:rFonts w:ascii="HelveticaNeueLT Std Lt" w:hAnsi="HelveticaNeueLT Std Lt"/>
          <w:lang w:val="sv-SE"/>
        </w:rPr>
        <w:t>Nationellt godkänd idrottsutbildning</w:t>
      </w:r>
    </w:p>
    <w:bookmarkEnd w:id="1"/>
    <w:p w14:paraId="5F88CE3C" w14:textId="77777777" w:rsidR="001A2A0A" w:rsidRPr="001A2A0A" w:rsidRDefault="001A2A0A" w:rsidP="001A2A0A"/>
    <w:tbl>
      <w:tblPr>
        <w:tblW w:w="10070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704"/>
        <w:gridCol w:w="4953"/>
        <w:gridCol w:w="10"/>
      </w:tblGrid>
      <w:tr w:rsidR="005B3B0D" w14:paraId="6524D062" w14:textId="77777777" w:rsidTr="005B3B0D">
        <w:trPr>
          <w:trHeight w:val="255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14:paraId="1E5CB1FC" w14:textId="436DD4A5" w:rsidR="005B3B0D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Personuppgifter</w:t>
            </w:r>
            <w:r w:rsidR="00245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(sökande)</w:t>
            </w:r>
          </w:p>
        </w:tc>
      </w:tr>
      <w:tr w:rsidR="005B3B0D" w14:paraId="6C56F61F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05B3683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  <w:p w14:paraId="5647238B" w14:textId="77777777" w:rsidR="005B3B0D" w:rsidRPr="00B92CA0" w:rsidRDefault="008200EA" w:rsidP="005B3B0D">
            <w:pPr>
              <w:ind w:left="142"/>
              <w:rPr>
                <w:rFonts w:ascii="Arial" w:hAnsi="Arial" w:cs="Arial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2B712E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Personnummer</w:t>
            </w:r>
          </w:p>
          <w:p w14:paraId="57A1917B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61F91524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CFD51" w14:textId="77777777" w:rsidR="005B3B0D" w:rsidRDefault="005B3B0D" w:rsidP="00B92CA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F0895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 </w:t>
            </w:r>
          </w:p>
        </w:tc>
      </w:tr>
      <w:tr w:rsidR="005B3B0D" w14:paraId="47428BA1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BACFE31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Bostadsadress</w:t>
            </w:r>
          </w:p>
          <w:p w14:paraId="26A057CC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54F736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Postadress</w:t>
            </w:r>
          </w:p>
          <w:p w14:paraId="069CC51D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5574F59E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F36BC4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A1499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55B74283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2FF858B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14:paraId="1FB2E27D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495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CA7A9B5" w14:textId="77777777" w:rsidR="005B3B0D" w:rsidRDefault="005B3B0D" w:rsidP="005B3B0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E-postadress</w:t>
            </w:r>
          </w:p>
          <w:p w14:paraId="37265C7F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3B0D" w14:paraId="3C1F2276" w14:textId="77777777" w:rsidTr="005B3B0D">
        <w:trPr>
          <w:gridAfter w:val="1"/>
          <w:wAfter w:w="10" w:type="dxa"/>
          <w:trHeight w:val="255"/>
        </w:trPr>
        <w:tc>
          <w:tcPr>
            <w:tcW w:w="51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27F7547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C30EE5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B3B0D" w14:paraId="52826795" w14:textId="77777777" w:rsidTr="001A2A0A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179D659" w14:textId="77777777" w:rsidR="005B3B0D" w:rsidRDefault="005B3B0D" w:rsidP="005B3B0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054">
              <w:rPr>
                <w:rFonts w:ascii="Arial" w:hAnsi="Arial" w:cs="Arial"/>
                <w:sz w:val="16"/>
                <w:szCs w:val="16"/>
              </w:rPr>
              <w:t>Klätterklubb</w:t>
            </w:r>
          </w:p>
          <w:p w14:paraId="0A20C0C5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8FEE08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Kontaktperson i föreningen (med telefonnummer)</w:t>
            </w:r>
          </w:p>
          <w:p w14:paraId="1DAB5FAE" w14:textId="77777777" w:rsidR="005B3B0D" w:rsidRDefault="008200EA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B3B0D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5C4B2CF1" w14:textId="77777777" w:rsidTr="001A2A0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CA301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66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66270" w14:textId="77777777" w:rsidR="005B3B0D" w:rsidRDefault="005B3B0D" w:rsidP="005B3B0D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</w:tbl>
    <w:p w14:paraId="4B07F39D" w14:textId="77777777" w:rsidR="003C1BFE" w:rsidRDefault="003C1BFE" w:rsidP="005B3B0D">
      <w:pPr>
        <w:ind w:left="-851"/>
      </w:pPr>
    </w:p>
    <w:tbl>
      <w:tblPr>
        <w:tblW w:w="1092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1703"/>
        <w:gridCol w:w="5808"/>
        <w:gridCol w:w="861"/>
      </w:tblGrid>
      <w:tr w:rsidR="005B3B0D" w14:paraId="7432B80F" w14:textId="77777777" w:rsidTr="00D70504">
        <w:trPr>
          <w:trHeight w:val="255"/>
        </w:trPr>
        <w:tc>
          <w:tcPr>
            <w:tcW w:w="10926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14:paraId="0B19B49E" w14:textId="77777777" w:rsidR="005B3B0D" w:rsidRPr="008A7D24" w:rsidRDefault="005B3B0D" w:rsidP="005B3B0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Nuvarande skolgång</w:t>
            </w:r>
          </w:p>
        </w:tc>
      </w:tr>
      <w:tr w:rsidR="005B3B0D" w14:paraId="102E5796" w14:textId="77777777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CC0D29" w14:textId="77777777"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Skolans namn</w:t>
            </w:r>
          </w:p>
          <w:p w14:paraId="2721C586" w14:textId="77777777" w:rsidR="005B3B0D" w:rsidRDefault="005B3B0D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55A3612C" w14:textId="77777777" w:rsidR="005B3B0D" w:rsidRDefault="005B3B0D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Telefon (även riktnummer)</w:t>
            </w:r>
          </w:p>
          <w:p w14:paraId="77D3B75D" w14:textId="77777777" w:rsidR="005B3B0D" w:rsidRDefault="008200EA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1EFCD607" w14:textId="77777777" w:rsidTr="00D70504">
        <w:trPr>
          <w:gridAfter w:val="1"/>
          <w:wAfter w:w="861" w:type="dxa"/>
          <w:trHeight w:val="255"/>
        </w:trPr>
        <w:tc>
          <w:tcPr>
            <w:tcW w:w="4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CE2BF13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C934D7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5B3B0D" w14:paraId="68FE3626" w14:textId="77777777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4AB8DAE" w14:textId="77777777" w:rsidR="005B3B0D" w:rsidRDefault="005B3B0D" w:rsidP="00B92CA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Klass</w:t>
            </w:r>
          </w:p>
          <w:p w14:paraId="24673377" w14:textId="77777777" w:rsidR="005B3B0D" w:rsidRDefault="008200EA" w:rsidP="00B92CA0">
            <w:pPr>
              <w:ind w:left="142"/>
              <w:rPr>
                <w:rFonts w:ascii="Arial" w:eastAsia="Arial Unicode MS" w:hAnsi="Arial" w:cs="Arial"/>
                <w:sz w:val="16"/>
                <w:szCs w:val="16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2E1B3F" w14:textId="77777777" w:rsidR="005B3B0D" w:rsidRDefault="005B3B0D" w:rsidP="003E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2C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Mentor (namn och telefonnummer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D81082" w14:textId="77777777" w:rsidR="005B3B0D" w:rsidRDefault="008200EA" w:rsidP="00B92CA0">
            <w:pPr>
              <w:ind w:left="139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3913AB3D" w14:textId="77777777" w:rsidTr="00D70504">
        <w:trPr>
          <w:gridAfter w:val="1"/>
          <w:wAfter w:w="861" w:type="dxa"/>
          <w:trHeight w:val="25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70315C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2834C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</w:tr>
      <w:tr w:rsidR="005B3B0D" w14:paraId="5A5EEA53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29D1894" w14:textId="77777777" w:rsidR="005B3B0D" w:rsidRDefault="005B3B0D" w:rsidP="00B92CA0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Program/inriktning</w:t>
            </w:r>
          </w:p>
          <w:p w14:paraId="1FC4C24E" w14:textId="77777777" w:rsidR="005B3B0D" w:rsidRDefault="008200EA" w:rsidP="00B92CA0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5B3B0D" w14:paraId="523258ED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050A4" w14:textId="77777777" w:rsidR="005B3B0D" w:rsidRDefault="005B3B0D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A2A0A" w14:paraId="0029B419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8A6286" w14:textId="591EC18F" w:rsidR="001A2A0A" w:rsidRDefault="001A2A0A" w:rsidP="001A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F46DEF" w14:textId="0B3E526B" w:rsidR="00245497" w:rsidRDefault="00245497" w:rsidP="001A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Vilken inriktning planerar du att söka?</w:t>
            </w:r>
          </w:p>
          <w:tbl>
            <w:tblPr>
              <w:tblStyle w:val="Tabellrutn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5"/>
            </w:tblGrid>
            <w:tr w:rsidR="00245497" w14:paraId="2CCA8B8A" w14:textId="77777777" w:rsidTr="00245497">
              <w:tc>
                <w:tcPr>
                  <w:tcW w:w="10055" w:type="dxa"/>
                </w:tcPr>
                <w:p w14:paraId="6CCA7A70" w14:textId="58BA175B" w:rsidR="00245497" w:rsidRPr="0090331B" w:rsidRDefault="00245497" w:rsidP="001A2A0A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90331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1:a hand                                                            2:a hand                                                             3:e hand</w:t>
                  </w:r>
                </w:p>
                <w:p w14:paraId="2F92C634" w14:textId="2701C000" w:rsidR="00245497" w:rsidRDefault="00245497" w:rsidP="00245497">
                  <w:pPr>
                    <w:tabs>
                      <w:tab w:val="left" w:pos="3380"/>
                      <w:tab w:val="left" w:pos="6710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92CA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2CA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92CA0">
                    <w:rPr>
                      <w:rFonts w:ascii="Arial" w:hAnsi="Arial" w:cs="Arial"/>
                    </w:rPr>
                  </w:r>
                  <w:r w:rsidRPr="00B92CA0">
                    <w:rPr>
                      <w:rFonts w:ascii="Arial" w:hAnsi="Arial" w:cs="Arial"/>
                    </w:rPr>
                    <w:fldChar w:fldCharType="separate"/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ab/>
                  </w:r>
                  <w:r w:rsidRPr="00B92CA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2CA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92CA0">
                    <w:rPr>
                      <w:rFonts w:ascii="Arial" w:hAnsi="Arial" w:cs="Arial"/>
                    </w:rPr>
                  </w:r>
                  <w:r w:rsidRPr="00B92CA0">
                    <w:rPr>
                      <w:rFonts w:ascii="Arial" w:hAnsi="Arial" w:cs="Arial"/>
                    </w:rPr>
                    <w:fldChar w:fldCharType="separate"/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ab/>
                  </w:r>
                  <w:r w:rsidRPr="00B92CA0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2CA0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92CA0">
                    <w:rPr>
                      <w:rFonts w:ascii="Arial" w:hAnsi="Arial" w:cs="Arial"/>
                    </w:rPr>
                  </w:r>
                  <w:r w:rsidRPr="00B92CA0">
                    <w:rPr>
                      <w:rFonts w:ascii="Arial" w:hAnsi="Arial" w:cs="Arial"/>
                    </w:rPr>
                    <w:fldChar w:fldCharType="separate"/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  <w:noProof/>
                    </w:rPr>
                    <w:t> </w:t>
                  </w:r>
                  <w:r w:rsidRPr="00B92CA0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70EC8991" w14:textId="77777777" w:rsidR="00245497" w:rsidRDefault="00245497" w:rsidP="001A2A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29423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Berätta om din bakgrund som klättrare (hur länge, vad klättrar du mest, tävlingar, resor)</w:t>
            </w:r>
          </w:p>
        </w:tc>
      </w:tr>
      <w:tr w:rsidR="001A2A0A" w14:paraId="15F2316A" w14:textId="77777777" w:rsidTr="00D70504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AEECB18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49E01C8A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E5B45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14:paraId="4A59C5A3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5B3B5FF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2291BCF1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FDB6C" w14:textId="092F9413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A2A0A" w14:paraId="3BEE5CDF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C0A2305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01AB54F6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D99A0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14:paraId="51C0E100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4E71FEF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50923A20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4B149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2A0A" w14:paraId="0D0E9D40" w14:textId="77777777" w:rsidTr="00530939">
        <w:trPr>
          <w:gridAfter w:val="1"/>
          <w:wAfter w:w="861" w:type="dxa"/>
          <w:trHeight w:val="25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4CCBA2A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1A2A0A" w14:paraId="6F521039" w14:textId="77777777" w:rsidTr="00B00281">
        <w:trPr>
          <w:gridAfter w:val="1"/>
          <w:wAfter w:w="861" w:type="dxa"/>
          <w:trHeight w:val="323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35860" w14:textId="77777777" w:rsidR="001A2A0A" w:rsidRDefault="001A2A0A" w:rsidP="001A2A0A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14:paraId="704DC7AA" w14:textId="694223D4" w:rsidR="00B00281" w:rsidRDefault="00B00281" w:rsidP="00410043"/>
    <w:p w14:paraId="296570FB" w14:textId="33AC156A" w:rsidR="00245497" w:rsidRDefault="00245497" w:rsidP="00410043"/>
    <w:p w14:paraId="6BBE613E" w14:textId="77777777" w:rsidR="00245497" w:rsidRDefault="00245497" w:rsidP="00410043"/>
    <w:tbl>
      <w:tblPr>
        <w:tblW w:w="10916" w:type="dxa"/>
        <w:tblInd w:w="-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670"/>
        <w:gridCol w:w="851"/>
      </w:tblGrid>
      <w:tr w:rsidR="00410043" w14:paraId="3DB0FF0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1B4C6" w14:textId="77777777" w:rsidR="00410043" w:rsidRPr="008A7D24" w:rsidRDefault="00F315F4" w:rsidP="003E3E9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Ö</w:t>
            </w:r>
            <w:r w:rsidR="00410043"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vriga uppgifter</w:t>
            </w:r>
          </w:p>
        </w:tc>
      </w:tr>
      <w:tr w:rsidR="00410043" w14:paraId="419217ED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355796" w14:textId="77777777" w:rsidR="00410043" w:rsidRDefault="00410043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Hur många gånger och hur många timmar tränar du i genomsnitt varje vecka?</w:t>
            </w:r>
          </w:p>
          <w:p w14:paraId="7B6DE25E" w14:textId="6783A112" w:rsidR="00410043" w:rsidRPr="00B92CA0" w:rsidRDefault="00245497" w:rsidP="00B9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26CCFD0E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ACA89B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14:paraId="78C87431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114C526" w14:textId="77777777" w:rsidR="00410043" w:rsidRDefault="00D53054" w:rsidP="003E3E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Övrigt du vill berätta om dig själv:</w:t>
            </w:r>
          </w:p>
          <w:p w14:paraId="34DC0C16" w14:textId="3FC7154B" w:rsidR="00410043" w:rsidRPr="00B92CA0" w:rsidRDefault="00245497" w:rsidP="00B9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53F87603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E7197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14:paraId="4967024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F09E36F" w14:textId="5388AB59" w:rsidR="00B92CA0" w:rsidRDefault="00245497" w:rsidP="00B92CA0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2299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299" w:rsidRPr="00B92CA0">
              <w:rPr>
                <w:rFonts w:ascii="Arial" w:hAnsi="Arial" w:cs="Arial"/>
              </w:rPr>
              <w:instrText xml:space="preserve"> FORMTEXT </w:instrText>
            </w:r>
            <w:r w:rsidR="00582299" w:rsidRPr="00B92CA0">
              <w:rPr>
                <w:rFonts w:ascii="Arial" w:hAnsi="Arial" w:cs="Arial"/>
              </w:rPr>
            </w:r>
            <w:r w:rsidR="00582299" w:rsidRPr="00B92CA0">
              <w:rPr>
                <w:rFonts w:ascii="Arial" w:hAnsi="Arial" w:cs="Arial"/>
              </w:rPr>
              <w:fldChar w:fldCharType="separate"/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3B1508C4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009CF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10043" w14:paraId="7D7AB5F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E60AA87" w14:textId="3D224BA6" w:rsidR="00410043" w:rsidRPr="00B92CA0" w:rsidRDefault="00245497" w:rsidP="00B92C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2DCA8865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4868C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10043" w14:paraId="096E7083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4DDF54DF" w14:textId="77777777" w:rsidR="00410043" w:rsidRDefault="00410043" w:rsidP="003E3E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C7C21C" w14:textId="77777777" w:rsidR="00410043" w:rsidRDefault="00D53054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Varför söker du NIU klättring</w:t>
            </w:r>
            <w:r w:rsidR="00410043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410043" w14:paraId="40D8459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CDEF7E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670F38FC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F3479D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7264C29D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E0A0B6A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52517A39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8AEA76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6CCA160A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CAAFE1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1A9C4A4A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BC6C87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7CB081F0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8DACB27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34761CAE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A75CE4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06A93AD2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37183A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7A426E9F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24449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10043" w14:paraId="0834D213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9ABC4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8200EA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2CA0" w:rsidRPr="00B92CA0">
              <w:rPr>
                <w:rFonts w:ascii="Arial" w:hAnsi="Arial" w:cs="Arial"/>
              </w:rPr>
              <w:instrText xml:space="preserve"> FORMTEXT </w:instrText>
            </w:r>
            <w:r w:rsidR="008200EA" w:rsidRPr="00B92CA0">
              <w:rPr>
                <w:rFonts w:ascii="Arial" w:hAnsi="Arial" w:cs="Arial"/>
              </w:rPr>
            </w:r>
            <w:r w:rsidR="008200EA" w:rsidRPr="00B92CA0">
              <w:rPr>
                <w:rFonts w:ascii="Arial" w:hAnsi="Arial" w:cs="Arial"/>
              </w:rPr>
              <w:fldChar w:fldCharType="separate"/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B92CA0" w:rsidRPr="00B92CA0">
              <w:rPr>
                <w:rFonts w:ascii="Arial" w:hAnsi="Arial" w:cs="Arial"/>
                <w:noProof/>
              </w:rPr>
              <w:t> </w:t>
            </w:r>
            <w:r w:rsidR="008200EA" w:rsidRPr="00B92CA0">
              <w:rPr>
                <w:rFonts w:ascii="Arial" w:hAnsi="Arial" w:cs="Arial"/>
              </w:rPr>
              <w:fldChar w:fldCharType="end"/>
            </w:r>
          </w:p>
        </w:tc>
      </w:tr>
      <w:tr w:rsidR="00410043" w14:paraId="5B03D051" w14:textId="77777777" w:rsidTr="00D70504">
        <w:trPr>
          <w:gridAfter w:val="1"/>
          <w:wAfter w:w="851" w:type="dxa"/>
          <w:trHeight w:val="255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BC8D0" w14:textId="77777777" w:rsidR="00410043" w:rsidRDefault="00410043" w:rsidP="003E3E91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70504" w14:paraId="058DAAF2" w14:textId="77777777" w:rsidTr="00D70504">
        <w:trPr>
          <w:trHeight w:val="255"/>
        </w:trPr>
        <w:tc>
          <w:tcPr>
            <w:tcW w:w="10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C5B9DE6" w14:textId="77777777" w:rsidR="00577A27" w:rsidRDefault="00577A27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C55EAB" w14:textId="77777777" w:rsidR="00577A27" w:rsidRDefault="00577A27" w:rsidP="00154C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CD7EFE" w14:textId="77777777" w:rsidR="00D70504" w:rsidRDefault="00D70504" w:rsidP="00154C6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A7D24">
              <w:rPr>
                <w:rFonts w:ascii="Arial" w:hAnsi="Arial" w:cs="Arial"/>
                <w:b/>
                <w:bCs/>
                <w:sz w:val="20"/>
                <w:szCs w:val="20"/>
              </w:rPr>
              <w:t>Underskrifter</w:t>
            </w:r>
          </w:p>
        </w:tc>
      </w:tr>
      <w:tr w:rsidR="00F80732" w14:paraId="1C03434F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E3C322" w14:textId="4CB6D5DB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</w:t>
            </w:r>
            <w:r w:rsidR="00582299">
              <w:rPr>
                <w:rFonts w:ascii="Arial" w:hAnsi="Arial" w:cs="Arial"/>
                <w:sz w:val="16"/>
                <w:szCs w:val="16"/>
              </w:rPr>
              <w:t xml:space="preserve">                           Datum</w:t>
            </w:r>
          </w:p>
          <w:p w14:paraId="0AC1B231" w14:textId="26301A79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  <w:r w:rsidR="00582299">
              <w:rPr>
                <w:rFonts w:ascii="Arial" w:hAnsi="Arial" w:cs="Arial"/>
              </w:rPr>
              <w:t xml:space="preserve">           </w:t>
            </w:r>
            <w:r w:rsidR="00582299"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299" w:rsidRPr="00B92CA0">
              <w:rPr>
                <w:rFonts w:ascii="Arial" w:hAnsi="Arial" w:cs="Arial"/>
              </w:rPr>
              <w:instrText xml:space="preserve"> FORMTEXT </w:instrText>
            </w:r>
            <w:r w:rsidR="00582299" w:rsidRPr="00B92CA0">
              <w:rPr>
                <w:rFonts w:ascii="Arial" w:hAnsi="Arial" w:cs="Arial"/>
              </w:rPr>
            </w:r>
            <w:r w:rsidR="00582299" w:rsidRPr="00B92CA0">
              <w:rPr>
                <w:rFonts w:ascii="Arial" w:hAnsi="Arial" w:cs="Arial"/>
              </w:rPr>
              <w:fldChar w:fldCharType="separate"/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  <w:noProof/>
              </w:rPr>
              <w:t> </w:t>
            </w:r>
            <w:r w:rsidR="00582299" w:rsidRPr="00B92C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3DDB62D" w14:textId="6E48EDA9" w:rsidR="00F80732" w:rsidRDefault="00582299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 (namn)</w:t>
            </w:r>
          </w:p>
          <w:p w14:paraId="2BA2B4EA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14:paraId="24CA0E9D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A006C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EF718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14:paraId="58715D1C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69F6E08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Sökande elevs namnteckning</w:t>
            </w:r>
          </w:p>
          <w:p w14:paraId="5D4D1EB1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29F5AD1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Målsmans namnteckning</w:t>
            </w:r>
          </w:p>
          <w:p w14:paraId="666C010E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80732" w14:paraId="57A316EA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DF203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A13B7" w14:textId="77777777" w:rsidR="00F80732" w:rsidRDefault="00F80732" w:rsidP="00F80732">
            <w:pPr>
              <w:ind w:left="142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</w:tr>
      <w:tr w:rsidR="00F80732" w14:paraId="579DBDBF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26B2FB22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B5915F4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Målsmans mobilnummer</w:t>
            </w:r>
          </w:p>
          <w:p w14:paraId="63ABF9DF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14:paraId="57A27767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59852B24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64D4ED5A" w14:textId="77777777" w:rsidR="00F80732" w:rsidRDefault="00F80732" w:rsidP="007D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732" w14:paraId="4C69D24A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14:paraId="0ECB7EDE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FCEB2F6" w14:textId="77777777" w:rsidR="00F80732" w:rsidRDefault="00F80732" w:rsidP="00F8073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Målsmans mailadress</w:t>
            </w:r>
          </w:p>
          <w:p w14:paraId="27B45691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B92CA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2CA0">
              <w:rPr>
                <w:rFonts w:ascii="Arial" w:hAnsi="Arial" w:cs="Arial"/>
              </w:rPr>
              <w:instrText xml:space="preserve"> FORMTEXT </w:instrText>
            </w:r>
            <w:r w:rsidRPr="00B92CA0">
              <w:rPr>
                <w:rFonts w:ascii="Arial" w:hAnsi="Arial" w:cs="Arial"/>
              </w:rPr>
            </w:r>
            <w:r w:rsidRPr="00B92CA0">
              <w:rPr>
                <w:rFonts w:ascii="Arial" w:hAnsi="Arial" w:cs="Arial"/>
              </w:rPr>
              <w:fldChar w:fldCharType="separate"/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  <w:noProof/>
              </w:rPr>
              <w:t> </w:t>
            </w:r>
            <w:r w:rsidRPr="00B92CA0">
              <w:rPr>
                <w:rFonts w:ascii="Arial" w:hAnsi="Arial" w:cs="Arial"/>
              </w:rPr>
              <w:fldChar w:fldCharType="end"/>
            </w:r>
          </w:p>
        </w:tc>
      </w:tr>
      <w:tr w:rsidR="00F80732" w14:paraId="7509C25B" w14:textId="77777777" w:rsidTr="007D609F">
        <w:trPr>
          <w:gridAfter w:val="1"/>
          <w:wAfter w:w="851" w:type="dxa"/>
          <w:trHeight w:val="255"/>
        </w:trPr>
        <w:tc>
          <w:tcPr>
            <w:tcW w:w="4395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14:paraId="12B54404" w14:textId="77777777" w:rsidR="00F80732" w:rsidRDefault="00F80732" w:rsidP="00F807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F0CD8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299C8792" w14:textId="77777777" w:rsidR="00F80732" w:rsidRDefault="00F80732" w:rsidP="00F80732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2007E" w14:textId="77777777" w:rsidR="00D70504" w:rsidRDefault="00D70504" w:rsidP="001732C2">
      <w:pPr>
        <w:ind w:right="-965"/>
        <w:rPr>
          <w:rFonts w:ascii="Arial" w:hAnsi="Arial" w:cs="Arial"/>
          <w:b/>
          <w:bCs/>
          <w:sz w:val="28"/>
          <w:szCs w:val="28"/>
        </w:rPr>
      </w:pPr>
    </w:p>
    <w:p w14:paraId="3A8996C0" w14:textId="77777777" w:rsidR="003C12F9" w:rsidRDefault="003C12F9" w:rsidP="001A2A0A">
      <w:pPr>
        <w:ind w:right="-965"/>
        <w:rPr>
          <w:rFonts w:ascii="Arial" w:hAnsi="Arial" w:cs="Arial"/>
          <w:b/>
          <w:bCs/>
          <w:sz w:val="28"/>
          <w:szCs w:val="28"/>
        </w:rPr>
      </w:pPr>
    </w:p>
    <w:p w14:paraId="4B690756" w14:textId="77777777" w:rsidR="00075E55" w:rsidRDefault="00C4708B" w:rsidP="00C4708B">
      <w:pPr>
        <w:ind w:left="-851" w:right="-965"/>
        <w:jc w:val="center"/>
        <w:rPr>
          <w:rFonts w:ascii="Arial" w:hAnsi="Arial" w:cs="Arial"/>
          <w:bCs/>
          <w:sz w:val="28"/>
          <w:szCs w:val="28"/>
        </w:rPr>
      </w:pPr>
      <w:r w:rsidRPr="00C4708B">
        <w:rPr>
          <w:rFonts w:ascii="Arial" w:hAnsi="Arial" w:cs="Arial"/>
          <w:bCs/>
          <w:sz w:val="28"/>
          <w:szCs w:val="28"/>
        </w:rPr>
        <w:t xml:space="preserve">Svenska klätterförbundet, Idrottens Hus, </w:t>
      </w:r>
      <w:r w:rsidR="00075E55">
        <w:rPr>
          <w:rFonts w:ascii="Arial" w:hAnsi="Arial" w:cs="Arial"/>
          <w:bCs/>
          <w:sz w:val="28"/>
          <w:szCs w:val="28"/>
        </w:rPr>
        <w:t>Box 11016, 100 61 Stockholm,</w:t>
      </w:r>
    </w:p>
    <w:p w14:paraId="174B41F1" w14:textId="6CDB9E8C" w:rsidR="00C4708B" w:rsidRDefault="00075E55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alternativt</w:t>
      </w:r>
      <w:r w:rsidR="00C4708B" w:rsidRPr="00C4708B">
        <w:rPr>
          <w:rFonts w:ascii="Arial" w:hAnsi="Arial" w:cs="Arial"/>
          <w:bCs/>
          <w:sz w:val="28"/>
          <w:szCs w:val="28"/>
        </w:rPr>
        <w:t xml:space="preserve"> </w:t>
      </w:r>
      <w:hyperlink r:id="rId9" w:history="1">
        <w:r w:rsidR="00C4708B" w:rsidRPr="00C4708B">
          <w:rPr>
            <w:rStyle w:val="Hyperlnk"/>
            <w:rFonts w:ascii="Arial" w:hAnsi="Arial" w:cs="Arial"/>
            <w:bCs/>
            <w:sz w:val="28"/>
            <w:szCs w:val="28"/>
          </w:rPr>
          <w:t>kansliet@klatterforbundet.se</w:t>
        </w:r>
      </w:hyperlink>
    </w:p>
    <w:p w14:paraId="3D2D69E8" w14:textId="77777777" w:rsidR="001A2A0A" w:rsidRDefault="001A2A0A" w:rsidP="001A2A0A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>An</w:t>
      </w:r>
      <w:r>
        <w:rPr>
          <w:rFonts w:ascii="Arial" w:hAnsi="Arial" w:cs="Arial"/>
          <w:b/>
          <w:bCs/>
          <w:sz w:val="28"/>
          <w:szCs w:val="28"/>
        </w:rPr>
        <w:t>sökan ska vara klätterförbundet</w:t>
      </w:r>
    </w:p>
    <w:p w14:paraId="1244BB55" w14:textId="49D02D4B" w:rsidR="005B3B0D" w:rsidRDefault="007710E7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  <w:r w:rsidRPr="008A7D24">
        <w:rPr>
          <w:rFonts w:ascii="Arial" w:hAnsi="Arial" w:cs="Arial"/>
          <w:b/>
          <w:bCs/>
          <w:sz w:val="28"/>
          <w:szCs w:val="28"/>
        </w:rPr>
        <w:t xml:space="preserve">tillhanda senast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december</w:t>
      </w:r>
      <w:r w:rsidRPr="008A7D24">
        <w:rPr>
          <w:rFonts w:ascii="Arial" w:hAnsi="Arial" w:cs="Arial"/>
          <w:b/>
          <w:bCs/>
          <w:sz w:val="28"/>
          <w:szCs w:val="28"/>
        </w:rPr>
        <w:t xml:space="preserve"> </w:t>
      </w:r>
      <w:r w:rsidR="0090331B">
        <w:rPr>
          <w:rFonts w:ascii="Arial" w:hAnsi="Arial" w:cs="Arial"/>
          <w:b/>
          <w:bCs/>
          <w:sz w:val="28"/>
          <w:szCs w:val="28"/>
        </w:rPr>
        <w:t>2020</w:t>
      </w:r>
    </w:p>
    <w:p w14:paraId="71D35B61" w14:textId="77777777" w:rsidR="00DB32A6" w:rsidRDefault="00DB32A6" w:rsidP="00C4708B">
      <w:pPr>
        <w:ind w:left="-851" w:right="-965"/>
        <w:jc w:val="center"/>
        <w:rPr>
          <w:rFonts w:ascii="Arial" w:hAnsi="Arial" w:cs="Arial"/>
          <w:b/>
          <w:bCs/>
          <w:sz w:val="28"/>
          <w:szCs w:val="28"/>
        </w:rPr>
      </w:pPr>
    </w:p>
    <w:p w14:paraId="54659E95" w14:textId="01955EAE" w:rsidR="00DB32A6" w:rsidRDefault="00DB32A6" w:rsidP="00245497">
      <w:pPr>
        <w:ind w:left="-851" w:right="-965"/>
        <w:rPr>
          <w:rFonts w:ascii="Arial" w:hAnsi="Arial" w:cs="Arial"/>
          <w:b/>
          <w:bCs/>
          <w:sz w:val="28"/>
          <w:szCs w:val="28"/>
        </w:rPr>
      </w:pPr>
    </w:p>
    <w:sectPr w:rsidR="00DB32A6" w:rsidSect="00980B64">
      <w:footerReference w:type="default" r:id="rId10"/>
      <w:footerReference w:type="first" r:id="rId11"/>
      <w:pgSz w:w="11907" w:h="16840" w:code="9"/>
      <w:pgMar w:top="1899" w:right="1673" w:bottom="1985" w:left="2268" w:header="56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CDBE2" w14:textId="77777777" w:rsidR="005666B4" w:rsidRDefault="005666B4">
      <w:r>
        <w:separator/>
      </w:r>
    </w:p>
  </w:endnote>
  <w:endnote w:type="continuationSeparator" w:id="0">
    <w:p w14:paraId="7119F165" w14:textId="77777777" w:rsidR="005666B4" w:rsidRDefault="0056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966"/>
    </w:tblGrid>
    <w:tr w:rsidR="00641068" w14:paraId="3DC64C8C" w14:textId="77777777">
      <w:trPr>
        <w:trHeight w:hRule="exact" w:val="851"/>
      </w:trPr>
      <w:tc>
        <w:tcPr>
          <w:tcW w:w="8144" w:type="dxa"/>
          <w:shd w:val="clear" w:color="auto" w:fill="auto"/>
        </w:tcPr>
        <w:p w14:paraId="2536AE37" w14:textId="77777777" w:rsidR="00641068" w:rsidRPr="008C5388" w:rsidRDefault="00641068" w:rsidP="008C5388">
          <w:pPr>
            <w:pStyle w:val="Sidfot3"/>
          </w:pPr>
          <w:r>
            <w:tab/>
          </w:r>
        </w:p>
      </w:tc>
    </w:tr>
  </w:tbl>
  <w:p w14:paraId="7B736528" w14:textId="77777777" w:rsidR="00641068" w:rsidRPr="00C13A14" w:rsidRDefault="00641068">
    <w:pPr>
      <w:pStyle w:val="Sidfot"/>
      <w:spacing w:line="240" w:lineRule="auto"/>
      <w:rPr>
        <w:sz w:val="2"/>
        <w:szCs w:val="2"/>
      </w:rPr>
    </w:pPr>
  </w:p>
  <w:p w14:paraId="14FCA89E" w14:textId="77777777" w:rsidR="00641068" w:rsidRPr="00C13A14" w:rsidRDefault="00641068" w:rsidP="008C5388">
    <w:pPr>
      <w:pStyle w:val="Hold"/>
    </w:pPr>
  </w:p>
  <w:p w14:paraId="3BDD7D41" w14:textId="77777777" w:rsidR="00641068" w:rsidRDefault="00641068" w:rsidP="008C538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C703" w14:textId="77777777" w:rsidR="00641068" w:rsidRDefault="00641068" w:rsidP="003C1BFE">
    <w:pPr>
      <w:pStyle w:val="Sidfot3"/>
    </w:pPr>
  </w:p>
  <w:p w14:paraId="6D247F20" w14:textId="77777777" w:rsidR="00641068" w:rsidRPr="00D53054" w:rsidRDefault="00641068" w:rsidP="00D53054">
    <w:pPr>
      <w:pStyle w:val="Sidfot3"/>
      <w:tabs>
        <w:tab w:val="left" w:pos="4080"/>
      </w:tabs>
      <w:ind w:left="-1560"/>
    </w:pPr>
    <w:r>
      <w:tab/>
    </w:r>
  </w:p>
  <w:p w14:paraId="2C2DE1F1" w14:textId="77777777" w:rsidR="00641068" w:rsidRPr="003C1BFE" w:rsidRDefault="00641068" w:rsidP="00DF1988">
    <w:pPr>
      <w:tabs>
        <w:tab w:val="left" w:pos="4080"/>
      </w:tabs>
      <w:ind w:left="-1560"/>
      <w:rPr>
        <w:rFonts w:ascii="Gill Sans MT" w:hAnsi="Gill Sans MT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A9518" w14:textId="77777777" w:rsidR="005666B4" w:rsidRDefault="005666B4">
      <w:r>
        <w:separator/>
      </w:r>
    </w:p>
  </w:footnote>
  <w:footnote w:type="continuationSeparator" w:id="0">
    <w:p w14:paraId="6903A27B" w14:textId="77777777" w:rsidR="005666B4" w:rsidRDefault="0056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revLang" w:val="w:rsidR"/>
  </w:docVars>
  <w:rsids>
    <w:rsidRoot w:val="005B3B0D"/>
    <w:rsid w:val="0001798F"/>
    <w:rsid w:val="00020112"/>
    <w:rsid w:val="00054E0A"/>
    <w:rsid w:val="00062482"/>
    <w:rsid w:val="0006394B"/>
    <w:rsid w:val="00066071"/>
    <w:rsid w:val="000723B4"/>
    <w:rsid w:val="00075E55"/>
    <w:rsid w:val="0009278E"/>
    <w:rsid w:val="000B4339"/>
    <w:rsid w:val="000B6349"/>
    <w:rsid w:val="000B6E9A"/>
    <w:rsid w:val="000C186E"/>
    <w:rsid w:val="000C4719"/>
    <w:rsid w:val="000D1256"/>
    <w:rsid w:val="000D39AD"/>
    <w:rsid w:val="000F1D19"/>
    <w:rsid w:val="00100EAC"/>
    <w:rsid w:val="00101E07"/>
    <w:rsid w:val="001131ED"/>
    <w:rsid w:val="001159EB"/>
    <w:rsid w:val="0012677D"/>
    <w:rsid w:val="001732C2"/>
    <w:rsid w:val="00175822"/>
    <w:rsid w:val="001852D3"/>
    <w:rsid w:val="00194633"/>
    <w:rsid w:val="001A2A0A"/>
    <w:rsid w:val="001A6B1F"/>
    <w:rsid w:val="001B0D55"/>
    <w:rsid w:val="001C459B"/>
    <w:rsid w:val="001D5204"/>
    <w:rsid w:val="001E2B38"/>
    <w:rsid w:val="00206639"/>
    <w:rsid w:val="00213640"/>
    <w:rsid w:val="00215DDB"/>
    <w:rsid w:val="00225831"/>
    <w:rsid w:val="00230867"/>
    <w:rsid w:val="002404C0"/>
    <w:rsid w:val="00245497"/>
    <w:rsid w:val="00252D09"/>
    <w:rsid w:val="00256B32"/>
    <w:rsid w:val="00270CF8"/>
    <w:rsid w:val="0028677D"/>
    <w:rsid w:val="00294FC2"/>
    <w:rsid w:val="002A5763"/>
    <w:rsid w:val="002A6E67"/>
    <w:rsid w:val="002B4D95"/>
    <w:rsid w:val="00304300"/>
    <w:rsid w:val="00350809"/>
    <w:rsid w:val="00354207"/>
    <w:rsid w:val="003575E3"/>
    <w:rsid w:val="00380CFF"/>
    <w:rsid w:val="003B762A"/>
    <w:rsid w:val="003C12F9"/>
    <w:rsid w:val="003C1BFE"/>
    <w:rsid w:val="003D7ADD"/>
    <w:rsid w:val="003E3E91"/>
    <w:rsid w:val="003E6BE6"/>
    <w:rsid w:val="00410043"/>
    <w:rsid w:val="00425FED"/>
    <w:rsid w:val="00495D9F"/>
    <w:rsid w:val="004A4CFC"/>
    <w:rsid w:val="004A6EDC"/>
    <w:rsid w:val="004B1D50"/>
    <w:rsid w:val="004B30A0"/>
    <w:rsid w:val="004C4BFB"/>
    <w:rsid w:val="004D0BE2"/>
    <w:rsid w:val="004D4536"/>
    <w:rsid w:val="004E4EA5"/>
    <w:rsid w:val="004E5351"/>
    <w:rsid w:val="004F5457"/>
    <w:rsid w:val="00514A27"/>
    <w:rsid w:val="005666B4"/>
    <w:rsid w:val="00574296"/>
    <w:rsid w:val="00577A27"/>
    <w:rsid w:val="00582299"/>
    <w:rsid w:val="005A4D71"/>
    <w:rsid w:val="005A4F8D"/>
    <w:rsid w:val="005B3B0D"/>
    <w:rsid w:val="005D1F04"/>
    <w:rsid w:val="005E5CD1"/>
    <w:rsid w:val="005F6387"/>
    <w:rsid w:val="00601026"/>
    <w:rsid w:val="00614519"/>
    <w:rsid w:val="006349F2"/>
    <w:rsid w:val="00637488"/>
    <w:rsid w:val="00641068"/>
    <w:rsid w:val="00641830"/>
    <w:rsid w:val="00645403"/>
    <w:rsid w:val="00652DDD"/>
    <w:rsid w:val="00655A81"/>
    <w:rsid w:val="00656658"/>
    <w:rsid w:val="00666950"/>
    <w:rsid w:val="006716FB"/>
    <w:rsid w:val="006901D2"/>
    <w:rsid w:val="006A54DB"/>
    <w:rsid w:val="006D21A1"/>
    <w:rsid w:val="006D2AB5"/>
    <w:rsid w:val="006E23E7"/>
    <w:rsid w:val="006E754B"/>
    <w:rsid w:val="00702E66"/>
    <w:rsid w:val="00703A7E"/>
    <w:rsid w:val="00707541"/>
    <w:rsid w:val="00714F59"/>
    <w:rsid w:val="00716158"/>
    <w:rsid w:val="0074150A"/>
    <w:rsid w:val="00745835"/>
    <w:rsid w:val="0076197C"/>
    <w:rsid w:val="00765A89"/>
    <w:rsid w:val="007710E7"/>
    <w:rsid w:val="0077758A"/>
    <w:rsid w:val="007960D9"/>
    <w:rsid w:val="007A3238"/>
    <w:rsid w:val="007B29D9"/>
    <w:rsid w:val="007B77CF"/>
    <w:rsid w:val="007D609F"/>
    <w:rsid w:val="007F68C9"/>
    <w:rsid w:val="00802024"/>
    <w:rsid w:val="008200EA"/>
    <w:rsid w:val="00853A21"/>
    <w:rsid w:val="00853ED6"/>
    <w:rsid w:val="00856475"/>
    <w:rsid w:val="00867367"/>
    <w:rsid w:val="0086795C"/>
    <w:rsid w:val="0088026E"/>
    <w:rsid w:val="00882348"/>
    <w:rsid w:val="008963AC"/>
    <w:rsid w:val="008B48E5"/>
    <w:rsid w:val="008C5388"/>
    <w:rsid w:val="008E7148"/>
    <w:rsid w:val="008F0390"/>
    <w:rsid w:val="008F1A09"/>
    <w:rsid w:val="0090331B"/>
    <w:rsid w:val="0091077C"/>
    <w:rsid w:val="00912A3F"/>
    <w:rsid w:val="0092192F"/>
    <w:rsid w:val="00921DBE"/>
    <w:rsid w:val="009260AE"/>
    <w:rsid w:val="00936BB5"/>
    <w:rsid w:val="00940A44"/>
    <w:rsid w:val="00945113"/>
    <w:rsid w:val="009535A3"/>
    <w:rsid w:val="00954D15"/>
    <w:rsid w:val="0098065D"/>
    <w:rsid w:val="00980B64"/>
    <w:rsid w:val="009841F1"/>
    <w:rsid w:val="00994A3F"/>
    <w:rsid w:val="00996B42"/>
    <w:rsid w:val="009B15A7"/>
    <w:rsid w:val="009B3420"/>
    <w:rsid w:val="009C750C"/>
    <w:rsid w:val="009E4D97"/>
    <w:rsid w:val="009F7E3C"/>
    <w:rsid w:val="00A06628"/>
    <w:rsid w:val="00A10558"/>
    <w:rsid w:val="00A119DE"/>
    <w:rsid w:val="00A135EB"/>
    <w:rsid w:val="00A25EA4"/>
    <w:rsid w:val="00A71010"/>
    <w:rsid w:val="00A7421F"/>
    <w:rsid w:val="00AC4124"/>
    <w:rsid w:val="00B00281"/>
    <w:rsid w:val="00B026D6"/>
    <w:rsid w:val="00B13146"/>
    <w:rsid w:val="00B14736"/>
    <w:rsid w:val="00B16B8A"/>
    <w:rsid w:val="00B2184E"/>
    <w:rsid w:val="00B22289"/>
    <w:rsid w:val="00B2281A"/>
    <w:rsid w:val="00B23025"/>
    <w:rsid w:val="00B35D03"/>
    <w:rsid w:val="00B54F5C"/>
    <w:rsid w:val="00B905C4"/>
    <w:rsid w:val="00B92CA0"/>
    <w:rsid w:val="00B96A07"/>
    <w:rsid w:val="00BA281B"/>
    <w:rsid w:val="00BA6CFE"/>
    <w:rsid w:val="00BA736E"/>
    <w:rsid w:val="00BC598C"/>
    <w:rsid w:val="00C0319D"/>
    <w:rsid w:val="00C13A14"/>
    <w:rsid w:val="00C24216"/>
    <w:rsid w:val="00C32772"/>
    <w:rsid w:val="00C35FCA"/>
    <w:rsid w:val="00C4708B"/>
    <w:rsid w:val="00C6282E"/>
    <w:rsid w:val="00C72197"/>
    <w:rsid w:val="00C765F1"/>
    <w:rsid w:val="00C95B84"/>
    <w:rsid w:val="00CA5FB7"/>
    <w:rsid w:val="00CC34A5"/>
    <w:rsid w:val="00CC56BC"/>
    <w:rsid w:val="00CF02F3"/>
    <w:rsid w:val="00D067F5"/>
    <w:rsid w:val="00D102AB"/>
    <w:rsid w:val="00D24FDD"/>
    <w:rsid w:val="00D329D2"/>
    <w:rsid w:val="00D464F9"/>
    <w:rsid w:val="00D53054"/>
    <w:rsid w:val="00D56616"/>
    <w:rsid w:val="00D70504"/>
    <w:rsid w:val="00D82625"/>
    <w:rsid w:val="00D8556F"/>
    <w:rsid w:val="00DA6A61"/>
    <w:rsid w:val="00DB058E"/>
    <w:rsid w:val="00DB32A6"/>
    <w:rsid w:val="00DC5A90"/>
    <w:rsid w:val="00DF12C3"/>
    <w:rsid w:val="00DF1988"/>
    <w:rsid w:val="00E13762"/>
    <w:rsid w:val="00E14AD7"/>
    <w:rsid w:val="00E2505A"/>
    <w:rsid w:val="00E26B3D"/>
    <w:rsid w:val="00E27594"/>
    <w:rsid w:val="00E3032A"/>
    <w:rsid w:val="00E35CD5"/>
    <w:rsid w:val="00E54B5E"/>
    <w:rsid w:val="00E811B6"/>
    <w:rsid w:val="00E93FA1"/>
    <w:rsid w:val="00E951DA"/>
    <w:rsid w:val="00EC60EB"/>
    <w:rsid w:val="00ED1F62"/>
    <w:rsid w:val="00ED2DE4"/>
    <w:rsid w:val="00ED65D9"/>
    <w:rsid w:val="00F02B2C"/>
    <w:rsid w:val="00F120FC"/>
    <w:rsid w:val="00F17C7C"/>
    <w:rsid w:val="00F315F4"/>
    <w:rsid w:val="00F70AC4"/>
    <w:rsid w:val="00F80732"/>
    <w:rsid w:val="00F813A2"/>
    <w:rsid w:val="00F93A21"/>
    <w:rsid w:val="00FA1314"/>
    <w:rsid w:val="00FB32F8"/>
    <w:rsid w:val="00FC0FC2"/>
    <w:rsid w:val="00FC20A5"/>
    <w:rsid w:val="00FD11BC"/>
    <w:rsid w:val="00FE5B31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CF240"/>
  <w15:docId w15:val="{1F539CEE-4496-4BB8-863F-DF02ADBD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B0D"/>
    <w:rPr>
      <w:rFonts w:ascii="Times New Roman" w:hAnsi="Times New Roman"/>
      <w:sz w:val="24"/>
      <w:szCs w:val="24"/>
    </w:rPr>
  </w:style>
  <w:style w:type="paragraph" w:styleId="Rubrik1">
    <w:name w:val="heading 1"/>
    <w:aliases w:val="H1"/>
    <w:basedOn w:val="Normal"/>
    <w:next w:val="Normal"/>
    <w:qFormat/>
    <w:rsid w:val="009E4D97"/>
    <w:pPr>
      <w:keepNext/>
      <w:spacing w:before="20" w:after="240"/>
      <w:outlineLvl w:val="0"/>
    </w:pPr>
    <w:rPr>
      <w:rFonts w:ascii="Gill Sans MT" w:hAnsi="Gill Sans MT"/>
      <w:b/>
      <w:caps/>
      <w:spacing w:val="20"/>
      <w:sz w:val="30"/>
      <w:lang w:val="en-GB"/>
    </w:rPr>
  </w:style>
  <w:style w:type="paragraph" w:styleId="Rubrik2">
    <w:name w:val="heading 2"/>
    <w:aliases w:val="H2"/>
    <w:basedOn w:val="Rubrik1"/>
    <w:next w:val="Normal"/>
    <w:qFormat/>
    <w:rsid w:val="009E4D97"/>
    <w:pPr>
      <w:spacing w:after="0"/>
      <w:outlineLvl w:val="1"/>
    </w:pPr>
    <w:rPr>
      <w:caps w:val="0"/>
      <w:szCs w:val="30"/>
    </w:rPr>
  </w:style>
  <w:style w:type="paragraph" w:styleId="Rubrik3">
    <w:name w:val="heading 3"/>
    <w:aliases w:val="H3"/>
    <w:basedOn w:val="Normal"/>
    <w:next w:val="Normal"/>
    <w:qFormat/>
    <w:rsid w:val="009E4D97"/>
    <w:pPr>
      <w:keepNext/>
      <w:outlineLvl w:val="2"/>
    </w:pPr>
    <w:rPr>
      <w:rFonts w:ascii="Gill Sans MT" w:hAnsi="Gill Sans MT"/>
      <w:b/>
      <w:caps/>
      <w:lang w:val="en-GB"/>
    </w:rPr>
  </w:style>
  <w:style w:type="paragraph" w:styleId="Rubrik4">
    <w:name w:val="heading 4"/>
    <w:aliases w:val="H4"/>
    <w:basedOn w:val="Normal"/>
    <w:next w:val="Normal"/>
    <w:qFormat/>
    <w:rsid w:val="009E4D97"/>
    <w:pPr>
      <w:keepNext/>
      <w:outlineLvl w:val="3"/>
    </w:pPr>
    <w:rPr>
      <w:rFonts w:ascii="Gill Sans MT" w:hAnsi="Gill Sans MT"/>
      <w:b/>
      <w:lang w:val="en-GB"/>
    </w:rPr>
  </w:style>
  <w:style w:type="paragraph" w:styleId="Rubrik5">
    <w:name w:val="heading 5"/>
    <w:aliases w:val="H5"/>
    <w:basedOn w:val="Normal"/>
    <w:next w:val="Normal"/>
    <w:qFormat/>
    <w:rsid w:val="009E4D9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E4D97"/>
    <w:pPr>
      <w:tabs>
        <w:tab w:val="center" w:pos="4536"/>
        <w:tab w:val="right" w:pos="9072"/>
      </w:tabs>
      <w:spacing w:line="180" w:lineRule="atLeast"/>
    </w:pPr>
    <w:rPr>
      <w:rFonts w:ascii="Gill Sans MT" w:hAnsi="Gill Sans MT"/>
      <w:caps/>
      <w:sz w:val="14"/>
    </w:rPr>
  </w:style>
  <w:style w:type="paragraph" w:styleId="Sidfot">
    <w:name w:val="footer"/>
    <w:basedOn w:val="Normal"/>
    <w:next w:val="Sidfot2"/>
    <w:rsid w:val="009E4D97"/>
    <w:pPr>
      <w:tabs>
        <w:tab w:val="right" w:pos="7910"/>
      </w:tabs>
      <w:spacing w:line="220" w:lineRule="atLeast"/>
    </w:pPr>
    <w:rPr>
      <w:rFonts w:ascii="Gill Sans MT" w:hAnsi="Gill Sans MT"/>
      <w:noProof/>
      <w:spacing w:val="8"/>
      <w:kern w:val="16"/>
      <w:sz w:val="18"/>
      <w:szCs w:val="18"/>
    </w:rPr>
  </w:style>
  <w:style w:type="character" w:styleId="Sidnummer">
    <w:name w:val="page number"/>
    <w:basedOn w:val="Standardstycketeckensnitt"/>
    <w:semiHidden/>
    <w:rsid w:val="009E4D97"/>
    <w:rPr>
      <w:rFonts w:ascii="Gill Sans MT" w:hAnsi="Gill Sans MT"/>
      <w:kern w:val="20"/>
      <w:sz w:val="18"/>
      <w:szCs w:val="18"/>
      <w:vertAlign w:val="baseline"/>
    </w:rPr>
  </w:style>
  <w:style w:type="paragraph" w:customStyle="1" w:styleId="Frvaltning">
    <w:name w:val="Förvaltning"/>
    <w:basedOn w:val="Sidhuvud"/>
    <w:next w:val="plats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plats">
    <w:name w:val="plats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dnr">
    <w:name w:val="dnr"/>
    <w:next w:val="dokumentnamn"/>
    <w:semiHidden/>
    <w:rsid w:val="009E4D97"/>
    <w:pPr>
      <w:widowControl w:val="0"/>
      <w:spacing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dokumentnamn">
    <w:name w:val="dokumentnamn"/>
    <w:semiHidden/>
    <w:rsid w:val="009E4D97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4"/>
    </w:rPr>
  </w:style>
  <w:style w:type="paragraph" w:customStyle="1" w:styleId="sterik2ff">
    <w:name w:val="sterik2ff"/>
    <w:semiHidden/>
    <w:rsid w:val="009E4D97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dnr2">
    <w:name w:val="dnr2"/>
    <w:basedOn w:val="dnr"/>
    <w:semiHidden/>
    <w:rsid w:val="009E4D97"/>
  </w:style>
  <w:style w:type="paragraph" w:customStyle="1" w:styleId="datum">
    <w:name w:val="datum"/>
    <w:basedOn w:val="dnr"/>
    <w:semiHidden/>
    <w:rsid w:val="009E4D97"/>
    <w:pPr>
      <w:spacing w:line="240" w:lineRule="exact"/>
    </w:pPr>
  </w:style>
  <w:style w:type="paragraph" w:customStyle="1" w:styleId="Dokunamn">
    <w:name w:val="Dokunamn"/>
    <w:basedOn w:val="Sidfot"/>
    <w:next w:val="Sidfot"/>
    <w:semiHidden/>
    <w:rsid w:val="009E4D97"/>
    <w:pPr>
      <w:spacing w:before="560" w:after="120" w:line="200" w:lineRule="atLeast"/>
    </w:pPr>
    <w:rPr>
      <w:caps/>
      <w:sz w:val="14"/>
      <w:szCs w:val="14"/>
      <w:lang w:val="en-GB"/>
    </w:rPr>
  </w:style>
  <w:style w:type="paragraph" w:customStyle="1" w:styleId="sterikbild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Mottagare">
    <w:name w:val="Mottagare"/>
    <w:basedOn w:val="Normal"/>
    <w:semiHidden/>
    <w:rsid w:val="009E4D97"/>
  </w:style>
  <w:style w:type="character" w:customStyle="1" w:styleId="Epost">
    <w:name w:val="Epost"/>
    <w:semiHidden/>
    <w:rsid w:val="009E4D97"/>
    <w:rPr>
      <w:rFonts w:ascii="Gill Sans MT" w:hAnsi="Gill Sans MT"/>
      <w:spacing w:val="8"/>
      <w:kern w:val="16"/>
      <w:sz w:val="16"/>
    </w:rPr>
  </w:style>
  <w:style w:type="paragraph" w:customStyle="1" w:styleId="dokumentnamnx">
    <w:name w:val="dokumentnamnx"/>
    <w:basedOn w:val="dokumentnamn"/>
    <w:semiHidden/>
    <w:rsid w:val="009E4D97"/>
    <w:rPr>
      <w:rFonts w:ascii="Times New Roman" w:hAnsi="Times New Roman"/>
      <w:smallCaps/>
    </w:rPr>
  </w:style>
  <w:style w:type="paragraph" w:customStyle="1" w:styleId="dnrx">
    <w:name w:val="dnrx"/>
    <w:basedOn w:val="dnr"/>
    <w:next w:val="dokumentnamnx"/>
    <w:semiHidden/>
    <w:rsid w:val="009E4D97"/>
    <w:rPr>
      <w:rFonts w:ascii="Times New Roman" w:hAnsi="Times New Roman"/>
      <w:smallCaps/>
    </w:rPr>
  </w:style>
  <w:style w:type="paragraph" w:customStyle="1" w:styleId="dnr2x">
    <w:name w:val="dnr2x"/>
    <w:basedOn w:val="dnrx"/>
    <w:semiHidden/>
    <w:rsid w:val="009E4D97"/>
  </w:style>
  <w:style w:type="paragraph" w:customStyle="1" w:styleId="datumx">
    <w:name w:val="datumx"/>
    <w:basedOn w:val="datum"/>
    <w:semiHidden/>
    <w:rsid w:val="009E4D97"/>
    <w:rPr>
      <w:rFonts w:ascii="Times New Roman" w:hAnsi="Times New Roman"/>
      <w:smallCaps/>
    </w:rPr>
  </w:style>
  <w:style w:type="paragraph" w:customStyle="1" w:styleId="platsx">
    <w:name w:val="platsx"/>
    <w:basedOn w:val="Avdelning"/>
    <w:semiHidden/>
    <w:rsid w:val="009E4D97"/>
    <w:rPr>
      <w:rFonts w:ascii="Times New Roman" w:hAnsi="Times New Roman"/>
      <w:smallCaps/>
    </w:rPr>
  </w:style>
  <w:style w:type="paragraph" w:customStyle="1" w:styleId="Rubrik0x">
    <w:name w:val="Rubrik0x"/>
    <w:basedOn w:val="Normal"/>
    <w:next w:val="Normal"/>
    <w:semiHidden/>
    <w:rsid w:val="009E4D97"/>
    <w:pPr>
      <w:spacing w:before="360" w:after="240"/>
    </w:pPr>
    <w:rPr>
      <w:b/>
      <w:caps/>
      <w:smallCaps/>
      <w:spacing w:val="20"/>
      <w:kern w:val="28"/>
      <w:sz w:val="30"/>
    </w:rPr>
  </w:style>
  <w:style w:type="paragraph" w:customStyle="1" w:styleId="Sidfotx">
    <w:name w:val="Sidfotx"/>
    <w:basedOn w:val="Sidfot"/>
    <w:semiHidden/>
    <w:rsid w:val="009E4D97"/>
    <w:rPr>
      <w:rFonts w:ascii="Times New Roman" w:hAnsi="Times New Roman"/>
      <w:smallCaps/>
    </w:rPr>
  </w:style>
  <w:style w:type="character" w:customStyle="1" w:styleId="Sidnummerx">
    <w:name w:val="Sidnummerx"/>
    <w:basedOn w:val="Sidnummer"/>
    <w:semiHidden/>
    <w:rsid w:val="009E4D97"/>
    <w:rPr>
      <w:rFonts w:ascii="Gill Sans MT" w:hAnsi="Gill Sans MT"/>
      <w:smallCaps/>
      <w:kern w:val="20"/>
      <w:sz w:val="18"/>
      <w:szCs w:val="18"/>
      <w:vertAlign w:val="baseline"/>
    </w:rPr>
  </w:style>
  <w:style w:type="paragraph" w:customStyle="1" w:styleId="Namn">
    <w:name w:val="Namn"/>
    <w:basedOn w:val="Normal"/>
    <w:next w:val="Titel"/>
    <w:semiHidden/>
    <w:rsid w:val="009E4D97"/>
  </w:style>
  <w:style w:type="paragraph" w:customStyle="1" w:styleId="Url">
    <w:name w:val="Url"/>
    <w:basedOn w:val="Sidfot"/>
    <w:semiHidden/>
    <w:rsid w:val="009E4D97"/>
    <w:pPr>
      <w:tabs>
        <w:tab w:val="right" w:pos="7371"/>
        <w:tab w:val="right" w:pos="7938"/>
      </w:tabs>
      <w:jc w:val="right"/>
    </w:pPr>
    <w:rPr>
      <w:b/>
    </w:rPr>
  </w:style>
  <w:style w:type="paragraph" w:customStyle="1" w:styleId="Bilaga">
    <w:name w:val="Bilaga"/>
    <w:basedOn w:val="dokumentnamn"/>
    <w:semiHidden/>
    <w:rsid w:val="009E4D97"/>
    <w:pPr>
      <w:spacing w:before="0"/>
    </w:pPr>
    <w:rPr>
      <w:i/>
    </w:rPr>
  </w:style>
  <w:style w:type="paragraph" w:customStyle="1" w:styleId="dokumentnamn2">
    <w:name w:val="dokumentnamn2"/>
    <w:basedOn w:val="dokumentnamn"/>
    <w:next w:val="dnrsid2"/>
    <w:semiHidden/>
    <w:rsid w:val="009E4D97"/>
    <w:pPr>
      <w:spacing w:before="416" w:line="220" w:lineRule="exact"/>
      <w:ind w:right="-907"/>
    </w:pPr>
    <w:rPr>
      <w:sz w:val="18"/>
    </w:rPr>
  </w:style>
  <w:style w:type="paragraph" w:customStyle="1" w:styleId="dnrsid2">
    <w:name w:val="dnrsid2"/>
    <w:basedOn w:val="dnr2"/>
    <w:semiHidden/>
    <w:rsid w:val="009E4D97"/>
    <w:pPr>
      <w:spacing w:line="220" w:lineRule="exact"/>
      <w:ind w:right="-907"/>
    </w:pPr>
    <w:rPr>
      <w:sz w:val="18"/>
      <w:szCs w:val="18"/>
    </w:rPr>
  </w:style>
  <w:style w:type="table" w:styleId="Tabellrutnt">
    <w:name w:val="Table Grid"/>
    <w:basedOn w:val="Normaltabell"/>
    <w:rsid w:val="009E4D97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Sidfot"/>
    <w:next w:val="Sidfot3"/>
    <w:semiHidden/>
    <w:rsid w:val="009E4D97"/>
  </w:style>
  <w:style w:type="paragraph" w:customStyle="1" w:styleId="Sidhuvud11">
    <w:name w:val="Sidhuvud11"/>
    <w:basedOn w:val="dokumentnamn"/>
    <w:next w:val="Sidhuvud12"/>
    <w:semiHidden/>
    <w:rsid w:val="009E4D97"/>
    <w:pPr>
      <w:spacing w:before="41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9E4D97"/>
    <w:pPr>
      <w:spacing w:before="0" w:line="220" w:lineRule="exact"/>
    </w:pPr>
    <w:rPr>
      <w:sz w:val="18"/>
      <w:szCs w:val="18"/>
    </w:rPr>
  </w:style>
  <w:style w:type="paragraph" w:customStyle="1" w:styleId="Sidhuvud13">
    <w:name w:val="Sidhuvud13"/>
    <w:basedOn w:val="dokumentnamn"/>
    <w:next w:val="Sidhuvud14"/>
    <w:semiHidden/>
    <w:rsid w:val="009E4D97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Bilaga"/>
    <w:semiHidden/>
    <w:rsid w:val="009E4D97"/>
    <w:pPr>
      <w:spacing w:before="0"/>
    </w:pPr>
    <w:rPr>
      <w:sz w:val="18"/>
    </w:rPr>
  </w:style>
  <w:style w:type="paragraph" w:customStyle="1" w:styleId="Sidfot3">
    <w:name w:val="Sidfot3"/>
    <w:basedOn w:val="Sidfot"/>
    <w:semiHidden/>
    <w:rsid w:val="009E4D97"/>
  </w:style>
  <w:style w:type="paragraph" w:customStyle="1" w:styleId="Sid2">
    <w:name w:val="Sid2"/>
    <w:basedOn w:val="dnrsid2"/>
    <w:next w:val="Normal"/>
    <w:semiHidden/>
    <w:rsid w:val="009E4D97"/>
    <w:pPr>
      <w:spacing w:after="656"/>
    </w:pPr>
  </w:style>
  <w:style w:type="paragraph" w:customStyle="1" w:styleId="Sterikbild0">
    <w:name w:val="Sterikbild"/>
    <w:semiHidden/>
    <w:rsid w:val="009E4D97"/>
    <w:pPr>
      <w:widowControl w:val="0"/>
      <w:spacing w:before="85"/>
      <w:ind w:left="28"/>
    </w:pPr>
    <w:rPr>
      <w:rFonts w:ascii="Times New Roman" w:hAnsi="Times New Roman"/>
      <w:noProof/>
    </w:rPr>
  </w:style>
  <w:style w:type="paragraph" w:customStyle="1" w:styleId="Avdelning">
    <w:name w:val="Avdelning"/>
    <w:basedOn w:val="Sidhuvud"/>
    <w:semiHidden/>
    <w:rsid w:val="009E4D97"/>
    <w:pPr>
      <w:spacing w:line="240" w:lineRule="exact"/>
    </w:pPr>
    <w:rPr>
      <w:spacing w:val="20"/>
      <w:kern w:val="20"/>
      <w:sz w:val="18"/>
    </w:rPr>
  </w:style>
  <w:style w:type="paragraph" w:customStyle="1" w:styleId="Avsndare">
    <w:name w:val="Avsändare"/>
    <w:basedOn w:val="Sidhuvud"/>
    <w:next w:val="Avdelning"/>
    <w:semiHidden/>
    <w:rsid w:val="009E4D97"/>
    <w:pPr>
      <w:spacing w:before="394" w:line="320" w:lineRule="exact"/>
    </w:pPr>
    <w:rPr>
      <w:spacing w:val="20"/>
      <w:sz w:val="28"/>
    </w:rPr>
  </w:style>
  <w:style w:type="paragraph" w:customStyle="1" w:styleId="Titel">
    <w:name w:val="Titel"/>
    <w:basedOn w:val="Normal"/>
    <w:next w:val="Enhet"/>
    <w:semiHidden/>
    <w:rsid w:val="009E4D97"/>
    <w:pPr>
      <w:spacing w:line="240" w:lineRule="atLeast"/>
    </w:pPr>
    <w:rPr>
      <w:sz w:val="20"/>
    </w:rPr>
  </w:style>
  <w:style w:type="paragraph" w:customStyle="1" w:styleId="Enhet">
    <w:name w:val="Enhet"/>
    <w:basedOn w:val="Normal"/>
    <w:next w:val="Normal"/>
    <w:semiHidden/>
    <w:rsid w:val="009E4D97"/>
    <w:pPr>
      <w:spacing w:line="240" w:lineRule="atLeast"/>
    </w:pPr>
    <w:rPr>
      <w:i/>
      <w:sz w:val="20"/>
    </w:rPr>
  </w:style>
  <w:style w:type="paragraph" w:customStyle="1" w:styleId="Mvh">
    <w:name w:val="Mvh"/>
    <w:basedOn w:val="Namn"/>
    <w:next w:val="Namn"/>
    <w:rsid w:val="009E4D97"/>
    <w:pPr>
      <w:spacing w:before="240" w:after="480"/>
    </w:pPr>
  </w:style>
  <w:style w:type="paragraph" w:customStyle="1" w:styleId="Hold">
    <w:name w:val="Hold"/>
    <w:basedOn w:val="Normal"/>
    <w:semiHidden/>
    <w:rsid w:val="009E4D97"/>
    <w:pPr>
      <w:tabs>
        <w:tab w:val="right" w:pos="7910"/>
      </w:tabs>
    </w:pPr>
    <w:rPr>
      <w:rFonts w:ascii="Gill Sans MT" w:hAnsi="Gill Sans MT"/>
      <w:noProof/>
      <w:spacing w:val="8"/>
      <w:kern w:val="16"/>
      <w:sz w:val="2"/>
      <w:szCs w:val="2"/>
    </w:rPr>
  </w:style>
  <w:style w:type="character" w:styleId="Hyperlnk">
    <w:name w:val="Hyperlink"/>
    <w:basedOn w:val="Standardstycketeckensnitt"/>
    <w:rsid w:val="007960D9"/>
    <w:rPr>
      <w:color w:val="0000FF"/>
      <w:u w:val="single"/>
    </w:rPr>
  </w:style>
  <w:style w:type="paragraph" w:customStyle="1" w:styleId="Huvudrubrik">
    <w:name w:val="Huvudrubrik"/>
    <w:basedOn w:val="Rubrik1"/>
    <w:next w:val="Normal"/>
    <w:rsid w:val="009E4D97"/>
  </w:style>
  <w:style w:type="paragraph" w:styleId="Ballongtext">
    <w:name w:val="Balloon Text"/>
    <w:basedOn w:val="Normal"/>
    <w:link w:val="BallongtextChar"/>
    <w:rsid w:val="000B6E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6E9A"/>
    <w:rPr>
      <w:rFonts w:ascii="Tahoma" w:hAnsi="Tahoma" w:cs="Tahoma"/>
      <w:kern w:val="24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41068"/>
    <w:rPr>
      <w:rFonts w:ascii="Gill Sans MT" w:hAnsi="Gill Sans MT"/>
      <w:caps/>
      <w:sz w:val="14"/>
      <w:szCs w:val="24"/>
    </w:rPr>
  </w:style>
  <w:style w:type="character" w:styleId="Platshllartext">
    <w:name w:val="Placeholder Text"/>
    <w:basedOn w:val="Standardstycketeckensnitt"/>
    <w:uiPriority w:val="99"/>
    <w:semiHidden/>
    <w:rsid w:val="00582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nsliet@klatterforbund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FARSTAS%20MALLAR\Vanliga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8A3-5FC5-4019-94BF-50CD1794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2103</CharactersWithSpaces>
  <SharedDoc>false</SharedDoc>
  <HyperlinkBase>http://www.stockholm.se</HyperlinkBase>
  <HLinks>
    <vt:vector size="12" baseType="variant">
      <vt:variant>
        <vt:i4>7864441</vt:i4>
      </vt:variant>
      <vt:variant>
        <vt:i4>15</vt:i4>
      </vt:variant>
      <vt:variant>
        <vt:i4>0</vt:i4>
      </vt:variant>
      <vt:variant>
        <vt:i4>5</vt:i4>
      </vt:variant>
      <vt:variant>
        <vt:lpwstr>http://www.farstagymnasium.se/</vt:lpwstr>
      </vt:variant>
      <vt:variant>
        <vt:lpwstr/>
      </vt:variant>
      <vt:variant>
        <vt:i4>5767279</vt:i4>
      </vt:variant>
      <vt:variant>
        <vt:i4>12</vt:i4>
      </vt:variant>
      <vt:variant>
        <vt:i4>0</vt:i4>
      </vt:variant>
      <vt:variant>
        <vt:i4>5</vt:i4>
      </vt:variant>
      <vt:variant>
        <vt:lpwstr>mailto:farsta.gy@utbildning.stockholm.se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aa12722</dc:creator>
  <cp:lastModifiedBy>Patrik Blom (Klätterförbundet)</cp:lastModifiedBy>
  <cp:revision>2</cp:revision>
  <cp:lastPrinted>2012-11-07T10:16:00Z</cp:lastPrinted>
  <dcterms:created xsi:type="dcterms:W3CDTF">2020-09-28T13:24:00Z</dcterms:created>
  <dcterms:modified xsi:type="dcterms:W3CDTF">2020-09-28T13:24:00Z</dcterms:modified>
  <cp:category>Brev</cp:category>
</cp:coreProperties>
</file>